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976303765"/>
        <w:placeholder>
          <w:docPart w:val="FDE1C81616E1449CAAAC0E1263B3B0E7"/>
        </w:placeholder>
        <w:dataBinding w:prefixMappings="xmlns:ns0='http://purl.org/dc/elements/1.1/' xmlns:ns1='http://schemas.openxmlformats.org/package/2006/metadata/core-properties' " w:xpath="/ns1:coreProperties[1]/ns0:subject[1]" w:storeItemID="{6C3C8BC8-F283-45AE-878A-BAB7291924A1}"/>
        <w:text/>
      </w:sdtPr>
      <w:sdtEndPr/>
      <w:sdtContent>
        <w:p w:rsidR="009A34F6" w:rsidRPr="005578C9" w:rsidRDefault="00A52D06" w:rsidP="005578C9">
          <w:pPr>
            <w:pStyle w:val="Organization"/>
          </w:pPr>
          <w:r>
            <w:t>Engineering Graduate Course Council</w:t>
          </w:r>
        </w:p>
      </w:sdtContent>
    </w:sdt>
    <w:p w:rsidR="00272ABC" w:rsidRDefault="009A34F6" w:rsidP="005578C9">
      <w:pPr>
        <w:pStyle w:val="Heading1"/>
      </w:pPr>
      <w:r w:rsidRPr="005578C9">
        <w:t>Meeting Minutes</w:t>
      </w:r>
    </w:p>
    <w:p w:rsidR="009A34F6" w:rsidRPr="00E824F4" w:rsidRDefault="00816AF4" w:rsidP="00F51883">
      <w:pPr>
        <w:pStyle w:val="Heading1"/>
      </w:pPr>
      <w:sdt>
        <w:sdtPr>
          <w:alias w:val="Date"/>
          <w:tag w:val="Date"/>
          <w:id w:val="976303751"/>
          <w:placeholder>
            <w:docPart w:val="6EF3276260CA4491BC0070783FD8D228"/>
          </w:placeholder>
          <w:dataBinding w:prefixMappings="xmlns:ns0='http://purl.org/dc/elements/1.1/' xmlns:ns1='http://schemas.openxmlformats.org/package/2006/metadata/core-properties' " w:xpath="/ns1:coreProperties[1]/ns1:category[1]" w:storeItemID="{6C3C8BC8-F283-45AE-878A-BAB7291924A1}"/>
          <w:text/>
        </w:sdtPr>
        <w:sdtEndPr/>
        <w:sdtContent>
          <w:r w:rsidR="00F51883" w:rsidRPr="00D15BF1">
            <w:t>November 19, 2013</w:t>
          </w:r>
        </w:sdtContent>
      </w:sdt>
    </w:p>
    <w:p w:rsidR="009A34F6" w:rsidRPr="00E824F4" w:rsidRDefault="000534FF" w:rsidP="005578C9">
      <w:pPr>
        <w:pStyle w:val="Heading2"/>
      </w:pPr>
      <w:r>
        <w:t>Opening</w:t>
      </w:r>
    </w:p>
    <w:p w:rsidR="009A34F6" w:rsidRDefault="009A34F6" w:rsidP="00272ABC">
      <w:r>
        <w:t xml:space="preserve">The regular meeting of the </w:t>
      </w:r>
      <w:sdt>
        <w:sdtPr>
          <w:alias w:val="Name"/>
          <w:tag w:val="Name"/>
          <w:id w:val="976303776"/>
          <w:placeholder>
            <w:docPart w:val="9A5DD3DDB1AB4C5CA941F0A24F47174B"/>
          </w:placeholder>
          <w:dataBinding w:prefixMappings="xmlns:ns0='http://purl.org/dc/elements/1.1/' xmlns:ns1='http://schemas.openxmlformats.org/package/2006/metadata/core-properties' " w:xpath="/ns1:coreProperties[1]/ns0:subject[1]" w:storeItemID="{6C3C8BC8-F283-45AE-878A-BAB7291924A1}"/>
          <w:text/>
        </w:sdtPr>
        <w:sdtEndPr/>
        <w:sdtContent>
          <w:r w:rsidR="00A52D06">
            <w:t>Engineering Graduate Course Council</w:t>
          </w:r>
        </w:sdtContent>
      </w:sdt>
      <w:r>
        <w:t xml:space="preserve"> was called to order at </w:t>
      </w:r>
      <w:r w:rsidR="00F51883">
        <w:t>1510 hrs</w:t>
      </w:r>
      <w:r>
        <w:t xml:space="preserve"> on </w:t>
      </w:r>
      <w:sdt>
        <w:sdtPr>
          <w:alias w:val="Date"/>
          <w:tag w:val="Date"/>
          <w:id w:val="976303804"/>
          <w:placeholder>
            <w:docPart w:val="03B457841F6A48DB9D902C5E43D14EBD"/>
          </w:placeholder>
          <w:dataBinding w:prefixMappings="xmlns:ns0='http://purl.org/dc/elements/1.1/' xmlns:ns1='http://schemas.openxmlformats.org/package/2006/metadata/core-properties' " w:xpath="/ns1:coreProperties[1]/ns1:category[1]" w:storeItemID="{6C3C8BC8-F283-45AE-878A-BAB7291924A1}"/>
          <w:text/>
        </w:sdtPr>
        <w:sdtEndPr/>
        <w:sdtContent>
          <w:r w:rsidR="00F51883">
            <w:t>November 19, 2013</w:t>
          </w:r>
        </w:sdtContent>
      </w:sdt>
      <w:r>
        <w:t xml:space="preserve"> in </w:t>
      </w:r>
      <w:r w:rsidR="00A52D06">
        <w:t>Engineering 3C60</w:t>
      </w:r>
      <w:r>
        <w:t xml:space="preserve"> by</w:t>
      </w:r>
      <w:r w:rsidR="00272ABC">
        <w:t xml:space="preserve"> </w:t>
      </w:r>
      <w:sdt>
        <w:sdtPr>
          <w:alias w:val="Name"/>
          <w:tag w:val="Name"/>
          <w:id w:val="976303832"/>
          <w:placeholder>
            <w:docPart w:val="19BE65758FA5412B9A886099B6329940"/>
          </w:placeholder>
          <w:dataBinding w:prefixMappings="xmlns:ns0='http://purl.org/dc/elements/1.1/' xmlns:ns1='http://schemas.openxmlformats.org/package/2006/metadata/core-properties' " w:xpath="/ns1:coreProperties[1]/ns0:description[1]" w:storeItemID="{6C3C8BC8-F283-45AE-878A-BAB7291924A1}"/>
          <w:text/>
        </w:sdtPr>
        <w:sdtEndPr/>
        <w:sdtContent>
          <w:r w:rsidR="00A52D06">
            <w:t>Cinnati Loi</w:t>
          </w:r>
        </w:sdtContent>
      </w:sdt>
      <w:r>
        <w:t>.</w:t>
      </w:r>
    </w:p>
    <w:p w:rsidR="009A34F6" w:rsidRDefault="000534FF" w:rsidP="005578C9">
      <w:pPr>
        <w:pStyle w:val="Heading2"/>
      </w:pPr>
      <w:r>
        <w:t>Present</w:t>
      </w:r>
    </w:p>
    <w:p w:rsidR="009A34F6" w:rsidRDefault="00A52D06" w:rsidP="005578C9">
      <w:r>
        <w:t>ASM Atiqul Islam (Mech Engg), Bibi Ol (Chem Engg), Mostafa (Chem Engg), Roanne Kelin (Civil &amp; Geol Engg), Shea Pederson (Elec Engg), Kurt Woytiuk, Rajat Chakravarty and Cinnati Loi.</w:t>
      </w:r>
    </w:p>
    <w:p w:rsidR="009A34F6" w:rsidRPr="005578C9" w:rsidRDefault="009A34F6" w:rsidP="000534FF">
      <w:pPr>
        <w:pStyle w:val="Heading2"/>
      </w:pPr>
      <w:r>
        <w:t>Approval of Agenda</w:t>
      </w:r>
      <w:r w:rsidR="00A52D06" w:rsidRPr="00A52D06">
        <w:rPr>
          <w:b w:val="0"/>
        </w:rPr>
        <w:t xml:space="preserve"> (Proposed by Bibi, Seconded by Atiqul)</w:t>
      </w:r>
    </w:p>
    <w:sdt>
      <w:sdtPr>
        <w:id w:val="976304133"/>
        <w:placeholder>
          <w:docPart w:val="ACDA7F6062CB465189ADB034C165C20C"/>
        </w:placeholder>
        <w:temporary/>
        <w:showingPlcHdr/>
      </w:sdtPr>
      <w:sdtEndPr/>
      <w:sdtContent>
        <w:p w:rsidR="009A34F6" w:rsidRDefault="000534FF" w:rsidP="00E824F4">
          <w:r>
            <w:t>The agenda was unanimously approved as distributed.</w:t>
          </w:r>
        </w:p>
      </w:sdtContent>
    </w:sdt>
    <w:p w:rsidR="009A34F6" w:rsidRDefault="009A34F6" w:rsidP="000534FF">
      <w:pPr>
        <w:pStyle w:val="Heading2"/>
      </w:pPr>
      <w:r>
        <w:t>Approval of Minutes</w:t>
      </w:r>
      <w:r w:rsidR="00A52D06" w:rsidRPr="00A52D06">
        <w:rPr>
          <w:b w:val="0"/>
        </w:rPr>
        <w:t xml:space="preserve"> (Proposed by Shea, Seconded by Kurt)</w:t>
      </w:r>
    </w:p>
    <w:sdt>
      <w:sdtPr>
        <w:id w:val="976304161"/>
        <w:placeholder>
          <w:docPart w:val="58BF28C4BA2D45E3A4DCD010FFC16B4F"/>
        </w:placeholder>
        <w:temporary/>
        <w:showingPlcHdr/>
      </w:sdtPr>
      <w:sdtEndPr/>
      <w:sdtContent>
        <w:p w:rsidR="009A34F6" w:rsidRDefault="000534FF">
          <w:r>
            <w:t>The minutes of the previous meeting were unanimously approved as distributed.</w:t>
          </w:r>
        </w:p>
      </w:sdtContent>
    </w:sdt>
    <w:p w:rsidR="00A52D06" w:rsidRPr="00A52D06" w:rsidRDefault="009A34F6" w:rsidP="00A52D06">
      <w:pPr>
        <w:pStyle w:val="Heading2"/>
      </w:pPr>
      <w:r>
        <w:t>Open Issues</w:t>
      </w:r>
      <w:r w:rsidR="00A52D06">
        <w:br/>
      </w:r>
    </w:p>
    <w:p w:rsidR="00A52D06" w:rsidRDefault="00A52D06" w:rsidP="00A52D06">
      <w:pPr>
        <w:pStyle w:val="ListParagraph"/>
        <w:numPr>
          <w:ilvl w:val="0"/>
          <w:numId w:val="12"/>
        </w:numPr>
      </w:pPr>
      <w:r>
        <w:t>Payment of TV – taken care of by the department and a cheque should be addressed to the EGCC. Rajat has handed over the GSA cheque (of $494) to Kurt and shall discuss funding issues further.</w:t>
      </w:r>
    </w:p>
    <w:p w:rsidR="00A52D06" w:rsidRDefault="00A52D06" w:rsidP="00A52D06">
      <w:pPr>
        <w:pStyle w:val="ListParagraph"/>
      </w:pPr>
    </w:p>
    <w:p w:rsidR="00A52D06" w:rsidRDefault="00A52D06" w:rsidP="00A52D06">
      <w:pPr>
        <w:pStyle w:val="ListParagraph"/>
        <w:numPr>
          <w:ilvl w:val="0"/>
          <w:numId w:val="12"/>
        </w:numPr>
      </w:pPr>
      <w:r>
        <w:t>Academic Honesty Session – food for 60 people arranged by the Dean’s office. A mail shall be sent out on Sunday late night or Monday (25</w:t>
      </w:r>
      <w:r w:rsidRPr="00A52D06">
        <w:rPr>
          <w:vertAlign w:val="superscript"/>
        </w:rPr>
        <w:t>th</w:t>
      </w:r>
      <w:r>
        <w:t xml:space="preserve"> Nov) morning intimating graduate students for the same.</w:t>
      </w:r>
    </w:p>
    <w:p w:rsidR="00A52D06" w:rsidRDefault="00A52D06" w:rsidP="00A52D06">
      <w:pPr>
        <w:pStyle w:val="ListParagraph"/>
      </w:pPr>
    </w:p>
    <w:p w:rsidR="00A52D06" w:rsidRDefault="00A52D06" w:rsidP="00A52D06">
      <w:pPr>
        <w:pStyle w:val="ListParagraph"/>
        <w:numPr>
          <w:ilvl w:val="0"/>
          <w:numId w:val="12"/>
        </w:numPr>
      </w:pPr>
      <w:r>
        <w:t>Faculty Council Meeting – Cinnati and Kurt were in attendance. Nothing significant was discussed. A few housekeeping issues and discussions on actions on misconduct was proposed. Roanne updated council on discussions at the Local Safety Committee meeting regarding the proper issuing and disposing of chemicals. Thereafter, a discussion ensued on the details of incident of the suspended student Kowsari from Chemical Engineering last month.</w:t>
      </w:r>
    </w:p>
    <w:p w:rsidR="00A52D06" w:rsidRDefault="00A52D06" w:rsidP="00A52D06">
      <w:pPr>
        <w:pStyle w:val="ListParagraph"/>
      </w:pPr>
    </w:p>
    <w:p w:rsidR="00A52D06" w:rsidRDefault="00A52D06" w:rsidP="00A52D06">
      <w:pPr>
        <w:pStyle w:val="ListParagraph"/>
        <w:numPr>
          <w:ilvl w:val="0"/>
          <w:numId w:val="12"/>
        </w:numPr>
      </w:pPr>
      <w:r>
        <w:t>New Website – Cinnati is working on transferring the existing website to th</w:t>
      </w:r>
      <w:r w:rsidR="00F51883">
        <w:t>e university template.</w:t>
      </w:r>
    </w:p>
    <w:p w:rsidR="00F51883" w:rsidRDefault="00F51883" w:rsidP="00F51883">
      <w:pPr>
        <w:pStyle w:val="ListParagraph"/>
      </w:pPr>
    </w:p>
    <w:p w:rsidR="00F51883" w:rsidRDefault="00F51883" w:rsidP="00A52D06">
      <w:pPr>
        <w:pStyle w:val="ListParagraph"/>
        <w:numPr>
          <w:ilvl w:val="0"/>
          <w:numId w:val="12"/>
        </w:numPr>
      </w:pPr>
      <w:r>
        <w:lastRenderedPageBreak/>
        <w:t>GSA Council Meeting – explanation of the $15000 comprehensive audit is required.</w:t>
      </w:r>
    </w:p>
    <w:p w:rsidR="009A34F6" w:rsidRPr="00A32DE9" w:rsidRDefault="009A34F6">
      <w:r w:rsidRPr="00A32DE9">
        <w:t>.</w:t>
      </w:r>
    </w:p>
    <w:p w:rsidR="00F51883" w:rsidRDefault="009A34F6" w:rsidP="00F51883">
      <w:pPr>
        <w:pStyle w:val="Heading2"/>
      </w:pPr>
      <w:r>
        <w:t>New Business</w:t>
      </w:r>
      <w:r w:rsidR="00F51883">
        <w:br/>
      </w:r>
    </w:p>
    <w:p w:rsidR="009A34F6" w:rsidRPr="00A32DE9" w:rsidRDefault="00F51883" w:rsidP="00F51883">
      <w:pPr>
        <w:pStyle w:val="ListParagraph"/>
        <w:numPr>
          <w:ilvl w:val="0"/>
          <w:numId w:val="14"/>
        </w:numPr>
      </w:pPr>
      <w:r>
        <w:t>Safety event for students – slated on Jan 8</w:t>
      </w:r>
      <w:r w:rsidRPr="00F51883">
        <w:rPr>
          <w:vertAlign w:val="superscript"/>
        </w:rPr>
        <w:t>th</w:t>
      </w:r>
      <w:r>
        <w:t>. Roanne is on the committee discussing plans for the same and graduate student volunteers may be sought for the same in the near future.</w:t>
      </w:r>
    </w:p>
    <w:p w:rsidR="009A34F6" w:rsidRDefault="000534FF" w:rsidP="005578C9">
      <w:pPr>
        <w:pStyle w:val="Heading2"/>
      </w:pPr>
      <w:r>
        <w:t>Adjournment</w:t>
      </w:r>
      <w:r w:rsidR="00F51883" w:rsidRPr="00F51883">
        <w:rPr>
          <w:b w:val="0"/>
        </w:rPr>
        <w:t xml:space="preserve"> (Proposed by Kurt and Seconded by Rajat)</w:t>
      </w:r>
    </w:p>
    <w:p w:rsidR="009A34F6" w:rsidRDefault="009A34F6">
      <w:r>
        <w:t xml:space="preserve">Meeting was adjourned at </w:t>
      </w:r>
      <w:r w:rsidR="00F51883">
        <w:t>4.10 p.m.</w:t>
      </w:r>
      <w:r>
        <w:t xml:space="preserve"> by</w:t>
      </w:r>
      <w:r w:rsidR="00272ABC">
        <w:t xml:space="preserve"> </w:t>
      </w:r>
      <w:sdt>
        <w:sdtPr>
          <w:alias w:val="Name"/>
          <w:tag w:val="Name"/>
          <w:id w:val="976303983"/>
          <w:placeholder>
            <w:docPart w:val="C63F1C9D25004E12AEC1F7F84F1D06C5"/>
          </w:placeholder>
          <w:dataBinding w:prefixMappings="xmlns:ns0='http://purl.org/dc/elements/1.1/' xmlns:ns1='http://schemas.openxmlformats.org/package/2006/metadata/core-properties' " w:xpath="/ns1:coreProperties[1]/ns0:description[1]" w:storeItemID="{6C3C8BC8-F283-45AE-878A-BAB7291924A1}"/>
          <w:text/>
        </w:sdtPr>
        <w:sdtEndPr/>
        <w:sdtContent>
          <w:r w:rsidR="00A52D06">
            <w:t>Cinnati Loi</w:t>
          </w:r>
        </w:sdtContent>
      </w:sdt>
      <w:r>
        <w:t xml:space="preserve">. The next </w:t>
      </w:r>
      <w:r w:rsidR="00F22698">
        <w:t>executive</w:t>
      </w:r>
      <w:r>
        <w:t xml:space="preserve"> meeting will be at </w:t>
      </w:r>
      <w:r w:rsidR="00F51883">
        <w:t xml:space="preserve">1400 hrs </w:t>
      </w:r>
      <w:r>
        <w:t xml:space="preserve">on </w:t>
      </w:r>
      <w:sdt>
        <w:sdtPr>
          <w:alias w:val="Date"/>
          <w:tag w:val="Date"/>
          <w:id w:val="976304011"/>
          <w:placeholder>
            <w:docPart w:val="0924C11F00EC4724803F2335CD4D1B92"/>
          </w:placeholder>
          <w:date w:fullDate="2013-12-12T00:00:00Z">
            <w:dateFormat w:val="MMMM d, yyyy"/>
            <w:lid w:val="en-US"/>
            <w:storeMappedDataAs w:val="dateTime"/>
            <w:calendar w:val="gregorian"/>
          </w:date>
        </w:sdtPr>
        <w:sdtEndPr/>
        <w:sdtContent>
          <w:r w:rsidR="00F51883">
            <w:t>December 12, 2013</w:t>
          </w:r>
        </w:sdtContent>
      </w:sdt>
      <w:r w:rsidR="00272ABC">
        <w:t>,</w:t>
      </w:r>
      <w:r>
        <w:t xml:space="preserve"> in</w:t>
      </w:r>
      <w:r w:rsidR="000534FF">
        <w:t xml:space="preserve"> </w:t>
      </w:r>
      <w:r w:rsidR="00816AF4">
        <w:t>Engineering 3C7</w:t>
      </w:r>
      <w:bookmarkStart w:id="0" w:name="_GoBack"/>
      <w:bookmarkEnd w:id="0"/>
      <w:r w:rsidR="00F51883">
        <w:t>0</w:t>
      </w:r>
      <w:r>
        <w:t>.</w:t>
      </w:r>
    </w:p>
    <w:p w:rsidR="009A34F6" w:rsidRDefault="009A34F6" w:rsidP="005578C9">
      <w:r>
        <w:t>Minutes submitted by:</w:t>
      </w:r>
      <w:r>
        <w:tab/>
      </w:r>
      <w:r w:rsidR="00F51883">
        <w:t>Rajat Chakravarty</w:t>
      </w:r>
    </w:p>
    <w:p w:rsidR="009A34F6" w:rsidRDefault="009A34F6" w:rsidP="005578C9">
      <w:r>
        <w:t>Approved by:</w:t>
      </w:r>
      <w:r>
        <w:tab/>
      </w:r>
      <w:r w:rsidR="00F51883">
        <w:t>Cinnati Loi</w:t>
      </w:r>
    </w:p>
    <w:sectPr w:rsidR="009A34F6"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22F1FC"/>
    <w:lvl w:ilvl="0">
      <w:start w:val="1"/>
      <w:numFmt w:val="decimal"/>
      <w:lvlText w:val="%1."/>
      <w:lvlJc w:val="left"/>
      <w:pPr>
        <w:tabs>
          <w:tab w:val="num" w:pos="1800"/>
        </w:tabs>
        <w:ind w:left="1800" w:hanging="360"/>
      </w:pPr>
    </w:lvl>
  </w:abstractNum>
  <w:abstractNum w:abstractNumId="1">
    <w:nsid w:val="FFFFFF7D"/>
    <w:multiLevelType w:val="singleLevel"/>
    <w:tmpl w:val="46D855A8"/>
    <w:lvl w:ilvl="0">
      <w:start w:val="1"/>
      <w:numFmt w:val="decimal"/>
      <w:lvlText w:val="%1."/>
      <w:lvlJc w:val="left"/>
      <w:pPr>
        <w:tabs>
          <w:tab w:val="num" w:pos="1440"/>
        </w:tabs>
        <w:ind w:left="1440" w:hanging="360"/>
      </w:pPr>
    </w:lvl>
  </w:abstractNum>
  <w:abstractNum w:abstractNumId="2">
    <w:nsid w:val="FFFFFF7E"/>
    <w:multiLevelType w:val="singleLevel"/>
    <w:tmpl w:val="53266C7C"/>
    <w:lvl w:ilvl="0">
      <w:start w:val="1"/>
      <w:numFmt w:val="decimal"/>
      <w:lvlText w:val="%1."/>
      <w:lvlJc w:val="left"/>
      <w:pPr>
        <w:tabs>
          <w:tab w:val="num" w:pos="1080"/>
        </w:tabs>
        <w:ind w:left="1080" w:hanging="360"/>
      </w:pPr>
    </w:lvl>
  </w:abstractNum>
  <w:abstractNum w:abstractNumId="3">
    <w:nsid w:val="FFFFFF7F"/>
    <w:multiLevelType w:val="singleLevel"/>
    <w:tmpl w:val="4E348C86"/>
    <w:lvl w:ilvl="0">
      <w:start w:val="1"/>
      <w:numFmt w:val="decimal"/>
      <w:lvlText w:val="%1."/>
      <w:lvlJc w:val="left"/>
      <w:pPr>
        <w:tabs>
          <w:tab w:val="num" w:pos="720"/>
        </w:tabs>
        <w:ind w:left="720" w:hanging="360"/>
      </w:pPr>
    </w:lvl>
  </w:abstractNum>
  <w:abstractNum w:abstractNumId="4">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E65E7C"/>
    <w:lvl w:ilvl="0">
      <w:start w:val="1"/>
      <w:numFmt w:val="decimal"/>
      <w:lvlText w:val="%1."/>
      <w:lvlJc w:val="left"/>
      <w:pPr>
        <w:tabs>
          <w:tab w:val="num" w:pos="360"/>
        </w:tabs>
        <w:ind w:left="360" w:hanging="360"/>
      </w:pPr>
    </w:lvl>
  </w:abstractNum>
  <w:abstractNum w:abstractNumId="9">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BE7B2C"/>
    <w:multiLevelType w:val="hybridMultilevel"/>
    <w:tmpl w:val="52C6E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C05CBA"/>
    <w:multiLevelType w:val="hybridMultilevel"/>
    <w:tmpl w:val="A7DE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B5FEB"/>
    <w:multiLevelType w:val="hybridMultilevel"/>
    <w:tmpl w:val="44B6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06"/>
    <w:rsid w:val="000534FF"/>
    <w:rsid w:val="00272ABC"/>
    <w:rsid w:val="00316C23"/>
    <w:rsid w:val="005578C9"/>
    <w:rsid w:val="0069738C"/>
    <w:rsid w:val="00816AF4"/>
    <w:rsid w:val="009A34F6"/>
    <w:rsid w:val="00A1127D"/>
    <w:rsid w:val="00A32DE9"/>
    <w:rsid w:val="00A52D06"/>
    <w:rsid w:val="00DB3CF3"/>
    <w:rsid w:val="00E44288"/>
    <w:rsid w:val="00E824F4"/>
    <w:rsid w:val="00F22698"/>
    <w:rsid w:val="00F51883"/>
    <w:rsid w:val="00F75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A52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A52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102\AppData\Roaming\Microsoft\Templates\MS_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E1C81616E1449CAAAC0E1263B3B0E7"/>
        <w:category>
          <w:name w:val="General"/>
          <w:gallery w:val="placeholder"/>
        </w:category>
        <w:types>
          <w:type w:val="bbPlcHdr"/>
        </w:types>
        <w:behaviors>
          <w:behavior w:val="content"/>
        </w:behaviors>
        <w:guid w:val="{A77B9557-3971-4545-948A-D5B2CAA407FD}"/>
      </w:docPartPr>
      <w:docPartBody>
        <w:p w:rsidR="007A0DD1" w:rsidRDefault="00933A5D">
          <w:pPr>
            <w:pStyle w:val="FDE1C81616E1449CAAAC0E1263B3B0E7"/>
          </w:pPr>
          <w:r>
            <w:t>[Organization/Committee Name]</w:t>
          </w:r>
        </w:p>
      </w:docPartBody>
    </w:docPart>
    <w:docPart>
      <w:docPartPr>
        <w:name w:val="6EF3276260CA4491BC0070783FD8D228"/>
        <w:category>
          <w:name w:val="General"/>
          <w:gallery w:val="placeholder"/>
        </w:category>
        <w:types>
          <w:type w:val="bbPlcHdr"/>
        </w:types>
        <w:behaviors>
          <w:behavior w:val="content"/>
        </w:behaviors>
        <w:guid w:val="{CD56C178-4662-49E3-AF3F-A069545C267C}"/>
      </w:docPartPr>
      <w:docPartBody>
        <w:p w:rsidR="007A0DD1" w:rsidRDefault="00933A5D">
          <w:pPr>
            <w:pStyle w:val="6EF3276260CA4491BC0070783FD8D228"/>
          </w:pPr>
          <w:r>
            <w:t>[Date]</w:t>
          </w:r>
        </w:p>
      </w:docPartBody>
    </w:docPart>
    <w:docPart>
      <w:docPartPr>
        <w:name w:val="9A5DD3DDB1AB4C5CA941F0A24F47174B"/>
        <w:category>
          <w:name w:val="General"/>
          <w:gallery w:val="placeholder"/>
        </w:category>
        <w:types>
          <w:type w:val="bbPlcHdr"/>
        </w:types>
        <w:behaviors>
          <w:behavior w:val="content"/>
        </w:behaviors>
        <w:guid w:val="{49730AEB-3148-43F1-B5FD-B173B6C7E6D1}"/>
      </w:docPartPr>
      <w:docPartBody>
        <w:p w:rsidR="007A0DD1" w:rsidRDefault="00933A5D">
          <w:pPr>
            <w:pStyle w:val="9A5DD3DDB1AB4C5CA941F0A24F47174B"/>
          </w:pPr>
          <w:r>
            <w:t>[Organization/Committee Name]</w:t>
          </w:r>
        </w:p>
      </w:docPartBody>
    </w:docPart>
    <w:docPart>
      <w:docPartPr>
        <w:name w:val="03B457841F6A48DB9D902C5E43D14EBD"/>
        <w:category>
          <w:name w:val="General"/>
          <w:gallery w:val="placeholder"/>
        </w:category>
        <w:types>
          <w:type w:val="bbPlcHdr"/>
        </w:types>
        <w:behaviors>
          <w:behavior w:val="content"/>
        </w:behaviors>
        <w:guid w:val="{86001640-521A-431E-9566-9069A04771C4}"/>
      </w:docPartPr>
      <w:docPartBody>
        <w:p w:rsidR="007A0DD1" w:rsidRDefault="00933A5D">
          <w:pPr>
            <w:pStyle w:val="03B457841F6A48DB9D902C5E43D14EBD"/>
          </w:pPr>
          <w:r>
            <w:t>[date]</w:t>
          </w:r>
        </w:p>
      </w:docPartBody>
    </w:docPart>
    <w:docPart>
      <w:docPartPr>
        <w:name w:val="19BE65758FA5412B9A886099B6329940"/>
        <w:category>
          <w:name w:val="General"/>
          <w:gallery w:val="placeholder"/>
        </w:category>
        <w:types>
          <w:type w:val="bbPlcHdr"/>
        </w:types>
        <w:behaviors>
          <w:behavior w:val="content"/>
        </w:behaviors>
        <w:guid w:val="{09F31510-9215-4B30-8769-8F694DB0FFDD}"/>
      </w:docPartPr>
      <w:docPartBody>
        <w:p w:rsidR="007A0DD1" w:rsidRDefault="00933A5D">
          <w:pPr>
            <w:pStyle w:val="19BE65758FA5412B9A886099B6329940"/>
          </w:pPr>
          <w:r w:rsidRPr="00272ABC">
            <w:rPr>
              <w:rStyle w:val="PlaceholderText"/>
            </w:rPr>
            <w:t>[Facilitator Name]</w:t>
          </w:r>
        </w:p>
      </w:docPartBody>
    </w:docPart>
    <w:docPart>
      <w:docPartPr>
        <w:name w:val="ACDA7F6062CB465189ADB034C165C20C"/>
        <w:category>
          <w:name w:val="General"/>
          <w:gallery w:val="placeholder"/>
        </w:category>
        <w:types>
          <w:type w:val="bbPlcHdr"/>
        </w:types>
        <w:behaviors>
          <w:behavior w:val="content"/>
        </w:behaviors>
        <w:guid w:val="{67F68367-B61D-4581-B7ED-83E7970104EE}"/>
      </w:docPartPr>
      <w:docPartBody>
        <w:p w:rsidR="007A0DD1" w:rsidRDefault="00933A5D">
          <w:pPr>
            <w:pStyle w:val="ACDA7F6062CB465189ADB034C165C20C"/>
          </w:pPr>
          <w:r>
            <w:t>The agenda was unanimously approved as distributed.</w:t>
          </w:r>
        </w:p>
      </w:docPartBody>
    </w:docPart>
    <w:docPart>
      <w:docPartPr>
        <w:name w:val="58BF28C4BA2D45E3A4DCD010FFC16B4F"/>
        <w:category>
          <w:name w:val="General"/>
          <w:gallery w:val="placeholder"/>
        </w:category>
        <w:types>
          <w:type w:val="bbPlcHdr"/>
        </w:types>
        <w:behaviors>
          <w:behavior w:val="content"/>
        </w:behaviors>
        <w:guid w:val="{29F42FFB-9F00-468A-B11D-9AB1C383B595}"/>
      </w:docPartPr>
      <w:docPartBody>
        <w:p w:rsidR="007A0DD1" w:rsidRDefault="00933A5D">
          <w:pPr>
            <w:pStyle w:val="58BF28C4BA2D45E3A4DCD010FFC16B4F"/>
          </w:pPr>
          <w:r>
            <w:t>The minutes of the previous meeting were unanimously approved as distributed.</w:t>
          </w:r>
        </w:p>
      </w:docPartBody>
    </w:docPart>
    <w:docPart>
      <w:docPartPr>
        <w:name w:val="C63F1C9D25004E12AEC1F7F84F1D06C5"/>
        <w:category>
          <w:name w:val="General"/>
          <w:gallery w:val="placeholder"/>
        </w:category>
        <w:types>
          <w:type w:val="bbPlcHdr"/>
        </w:types>
        <w:behaviors>
          <w:behavior w:val="content"/>
        </w:behaviors>
        <w:guid w:val="{3E6DFC19-A47E-4FD4-ABC7-22F6B098CADA}"/>
      </w:docPartPr>
      <w:docPartBody>
        <w:p w:rsidR="007A0DD1" w:rsidRDefault="00933A5D">
          <w:pPr>
            <w:pStyle w:val="C63F1C9D25004E12AEC1F7F84F1D06C5"/>
          </w:pPr>
          <w:r>
            <w:t>[Facilitator Name]</w:t>
          </w:r>
        </w:p>
      </w:docPartBody>
    </w:docPart>
    <w:docPart>
      <w:docPartPr>
        <w:name w:val="0924C11F00EC4724803F2335CD4D1B92"/>
        <w:category>
          <w:name w:val="General"/>
          <w:gallery w:val="placeholder"/>
        </w:category>
        <w:types>
          <w:type w:val="bbPlcHdr"/>
        </w:types>
        <w:behaviors>
          <w:behavior w:val="content"/>
        </w:behaviors>
        <w:guid w:val="{CBE7635C-53B1-4AC5-A26F-553C39434341}"/>
      </w:docPartPr>
      <w:docPartBody>
        <w:p w:rsidR="007A0DD1" w:rsidRDefault="00933A5D">
          <w:pPr>
            <w:pStyle w:val="0924C11F00EC4724803F2335CD4D1B92"/>
          </w:pPr>
          <w:r w:rsidRPr="00272ABC">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5D"/>
    <w:rsid w:val="007A0DD1"/>
    <w:rsid w:val="00933A5D"/>
    <w:rsid w:val="00D8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1C81616E1449CAAAC0E1263B3B0E7">
    <w:name w:val="FDE1C81616E1449CAAAC0E1263B3B0E7"/>
  </w:style>
  <w:style w:type="paragraph" w:customStyle="1" w:styleId="6EF3276260CA4491BC0070783FD8D228">
    <w:name w:val="6EF3276260CA4491BC0070783FD8D228"/>
  </w:style>
  <w:style w:type="paragraph" w:customStyle="1" w:styleId="9A5DD3DDB1AB4C5CA941F0A24F47174B">
    <w:name w:val="9A5DD3DDB1AB4C5CA941F0A24F47174B"/>
  </w:style>
  <w:style w:type="character" w:styleId="PlaceholderText">
    <w:name w:val="Placeholder Text"/>
    <w:basedOn w:val="DefaultParagraphFont"/>
    <w:uiPriority w:val="99"/>
    <w:semiHidden/>
    <w:rPr>
      <w:color w:val="808080"/>
    </w:rPr>
  </w:style>
  <w:style w:type="paragraph" w:customStyle="1" w:styleId="E6778921D6B943CC8EFFDE9EFA8C82FE">
    <w:name w:val="E6778921D6B943CC8EFFDE9EFA8C82FE"/>
  </w:style>
  <w:style w:type="paragraph" w:customStyle="1" w:styleId="03B457841F6A48DB9D902C5E43D14EBD">
    <w:name w:val="03B457841F6A48DB9D902C5E43D14EBD"/>
  </w:style>
  <w:style w:type="paragraph" w:customStyle="1" w:styleId="418FEA390B654F84B404C8DF5888DFE1">
    <w:name w:val="418FEA390B654F84B404C8DF5888DFE1"/>
  </w:style>
  <w:style w:type="paragraph" w:customStyle="1" w:styleId="19BE65758FA5412B9A886099B6329940">
    <w:name w:val="19BE65758FA5412B9A886099B6329940"/>
  </w:style>
  <w:style w:type="paragraph" w:customStyle="1" w:styleId="D590F1D2FCEA426293E88BE205007DBC">
    <w:name w:val="D590F1D2FCEA426293E88BE205007DBC"/>
  </w:style>
  <w:style w:type="paragraph" w:customStyle="1" w:styleId="ACDA7F6062CB465189ADB034C165C20C">
    <w:name w:val="ACDA7F6062CB465189ADB034C165C20C"/>
  </w:style>
  <w:style w:type="paragraph" w:customStyle="1" w:styleId="58BF28C4BA2D45E3A4DCD010FFC16B4F">
    <w:name w:val="58BF28C4BA2D45E3A4DCD010FFC16B4F"/>
  </w:style>
  <w:style w:type="paragraph" w:customStyle="1" w:styleId="B3B3678805BB4A75AD774F5FE4E8F328">
    <w:name w:val="B3B3678805BB4A75AD774F5FE4E8F328"/>
  </w:style>
  <w:style w:type="paragraph" w:customStyle="1" w:styleId="762ED12C1DE4434881249F1B9BF01716">
    <w:name w:val="762ED12C1DE4434881249F1B9BF01716"/>
  </w:style>
  <w:style w:type="paragraph" w:customStyle="1" w:styleId="79945CDE04024E6D8B49105D97CE1342">
    <w:name w:val="79945CDE04024E6D8B49105D97CE1342"/>
  </w:style>
  <w:style w:type="paragraph" w:customStyle="1" w:styleId="6915E786EF594E38A11DFBBB9D0AD28A">
    <w:name w:val="6915E786EF594E38A11DFBBB9D0AD28A"/>
  </w:style>
  <w:style w:type="paragraph" w:customStyle="1" w:styleId="C63F1C9D25004E12AEC1F7F84F1D06C5">
    <w:name w:val="C63F1C9D25004E12AEC1F7F84F1D06C5"/>
  </w:style>
  <w:style w:type="paragraph" w:customStyle="1" w:styleId="3314AA2918F24543B4F7284B68099725">
    <w:name w:val="3314AA2918F24543B4F7284B68099725"/>
  </w:style>
  <w:style w:type="paragraph" w:customStyle="1" w:styleId="0924C11F00EC4724803F2335CD4D1B92">
    <w:name w:val="0924C11F00EC4724803F2335CD4D1B92"/>
  </w:style>
  <w:style w:type="paragraph" w:customStyle="1" w:styleId="E3CB610992FB404DA9008BAC7F6228E0">
    <w:name w:val="E3CB610992FB404DA9008BAC7F6228E0"/>
  </w:style>
  <w:style w:type="paragraph" w:customStyle="1" w:styleId="FCE6B256049F4F2084F2AB57C4E52E17">
    <w:name w:val="FCE6B256049F4F2084F2AB57C4E52E17"/>
  </w:style>
  <w:style w:type="paragraph" w:customStyle="1" w:styleId="A331DE8BD0834555A49F2CB6BC995E03">
    <w:name w:val="A331DE8BD0834555A49F2CB6BC995E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E1C81616E1449CAAAC0E1263B3B0E7">
    <w:name w:val="FDE1C81616E1449CAAAC0E1263B3B0E7"/>
  </w:style>
  <w:style w:type="paragraph" w:customStyle="1" w:styleId="6EF3276260CA4491BC0070783FD8D228">
    <w:name w:val="6EF3276260CA4491BC0070783FD8D228"/>
  </w:style>
  <w:style w:type="paragraph" w:customStyle="1" w:styleId="9A5DD3DDB1AB4C5CA941F0A24F47174B">
    <w:name w:val="9A5DD3DDB1AB4C5CA941F0A24F47174B"/>
  </w:style>
  <w:style w:type="character" w:styleId="PlaceholderText">
    <w:name w:val="Placeholder Text"/>
    <w:basedOn w:val="DefaultParagraphFont"/>
    <w:uiPriority w:val="99"/>
    <w:semiHidden/>
    <w:rPr>
      <w:color w:val="808080"/>
    </w:rPr>
  </w:style>
  <w:style w:type="paragraph" w:customStyle="1" w:styleId="E6778921D6B943CC8EFFDE9EFA8C82FE">
    <w:name w:val="E6778921D6B943CC8EFFDE9EFA8C82FE"/>
  </w:style>
  <w:style w:type="paragraph" w:customStyle="1" w:styleId="03B457841F6A48DB9D902C5E43D14EBD">
    <w:name w:val="03B457841F6A48DB9D902C5E43D14EBD"/>
  </w:style>
  <w:style w:type="paragraph" w:customStyle="1" w:styleId="418FEA390B654F84B404C8DF5888DFE1">
    <w:name w:val="418FEA390B654F84B404C8DF5888DFE1"/>
  </w:style>
  <w:style w:type="paragraph" w:customStyle="1" w:styleId="19BE65758FA5412B9A886099B6329940">
    <w:name w:val="19BE65758FA5412B9A886099B6329940"/>
  </w:style>
  <w:style w:type="paragraph" w:customStyle="1" w:styleId="D590F1D2FCEA426293E88BE205007DBC">
    <w:name w:val="D590F1D2FCEA426293E88BE205007DBC"/>
  </w:style>
  <w:style w:type="paragraph" w:customStyle="1" w:styleId="ACDA7F6062CB465189ADB034C165C20C">
    <w:name w:val="ACDA7F6062CB465189ADB034C165C20C"/>
  </w:style>
  <w:style w:type="paragraph" w:customStyle="1" w:styleId="58BF28C4BA2D45E3A4DCD010FFC16B4F">
    <w:name w:val="58BF28C4BA2D45E3A4DCD010FFC16B4F"/>
  </w:style>
  <w:style w:type="paragraph" w:customStyle="1" w:styleId="B3B3678805BB4A75AD774F5FE4E8F328">
    <w:name w:val="B3B3678805BB4A75AD774F5FE4E8F328"/>
  </w:style>
  <w:style w:type="paragraph" w:customStyle="1" w:styleId="762ED12C1DE4434881249F1B9BF01716">
    <w:name w:val="762ED12C1DE4434881249F1B9BF01716"/>
  </w:style>
  <w:style w:type="paragraph" w:customStyle="1" w:styleId="79945CDE04024E6D8B49105D97CE1342">
    <w:name w:val="79945CDE04024E6D8B49105D97CE1342"/>
  </w:style>
  <w:style w:type="paragraph" w:customStyle="1" w:styleId="6915E786EF594E38A11DFBBB9D0AD28A">
    <w:name w:val="6915E786EF594E38A11DFBBB9D0AD28A"/>
  </w:style>
  <w:style w:type="paragraph" w:customStyle="1" w:styleId="C63F1C9D25004E12AEC1F7F84F1D06C5">
    <w:name w:val="C63F1C9D25004E12AEC1F7F84F1D06C5"/>
  </w:style>
  <w:style w:type="paragraph" w:customStyle="1" w:styleId="3314AA2918F24543B4F7284B68099725">
    <w:name w:val="3314AA2918F24543B4F7284B68099725"/>
  </w:style>
  <w:style w:type="paragraph" w:customStyle="1" w:styleId="0924C11F00EC4724803F2335CD4D1B92">
    <w:name w:val="0924C11F00EC4724803F2335CD4D1B92"/>
  </w:style>
  <w:style w:type="paragraph" w:customStyle="1" w:styleId="E3CB610992FB404DA9008BAC7F6228E0">
    <w:name w:val="E3CB610992FB404DA9008BAC7F6228E0"/>
  </w:style>
  <w:style w:type="paragraph" w:customStyle="1" w:styleId="FCE6B256049F4F2084F2AB57C4E52E17">
    <w:name w:val="FCE6B256049F4F2084F2AB57C4E52E17"/>
  </w:style>
  <w:style w:type="paragraph" w:customStyle="1" w:styleId="A331DE8BD0834555A49F2CB6BC995E03">
    <w:name w:val="A331DE8BD0834555A49F2CB6BC995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MS_FormalMeetingMinutes</Template>
  <TotalTime>17</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Engineering Graduate Course Council</dc:subject>
  <dc:creator>Rajat Chakravarty</dc:creator>
  <dc:description>Cinnati Loi</dc:description>
  <cp:lastModifiedBy>Cinnati</cp:lastModifiedBy>
  <cp:revision>3</cp:revision>
  <cp:lastPrinted>2012-01-04T23:03:00Z</cp:lastPrinted>
  <dcterms:created xsi:type="dcterms:W3CDTF">2013-11-23T07:23:00Z</dcterms:created>
  <dcterms:modified xsi:type="dcterms:W3CDTF">2013-11-24T15:43:00Z</dcterms:modified>
  <cp:category>November 19, 2013</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