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Name"/>
        <w:tag w:val="Name"/>
        <w:id w:val="976303765"/>
        <w:placeholder>
          <w:docPart w:val="FDE1C81616E1449CAAAC0E1263B3B0E7"/>
        </w:placeholder>
        <w:dataBinding w:prefixMappings="xmlns:ns0='http://purl.org/dc/elements/1.1/' xmlns:ns1='http://schemas.openxmlformats.org/package/2006/metadata/core-properties' " w:xpath="/ns1:coreProperties[1]/ns0:subject[1]" w:storeItemID="{6C3C8BC8-F283-45AE-878A-BAB7291924A1}"/>
        <w:text/>
      </w:sdtPr>
      <w:sdtEndPr/>
      <w:sdtContent>
        <w:p w:rsidR="009A34F6" w:rsidRPr="005578C9" w:rsidRDefault="00A52D06" w:rsidP="005578C9">
          <w:pPr>
            <w:pStyle w:val="Organization"/>
          </w:pPr>
          <w:r>
            <w:t>Engineering Graduate Course Council</w:t>
          </w:r>
        </w:p>
      </w:sdtContent>
    </w:sdt>
    <w:p w:rsidR="00272ABC" w:rsidRDefault="009A34F6" w:rsidP="005578C9">
      <w:pPr>
        <w:pStyle w:val="Heading1"/>
      </w:pPr>
      <w:r w:rsidRPr="005578C9">
        <w:t>Meeting Minutes</w:t>
      </w:r>
    </w:p>
    <w:p w:rsidR="009A34F6" w:rsidRPr="00E824F4" w:rsidRDefault="00232B9F" w:rsidP="00F51883">
      <w:pPr>
        <w:pStyle w:val="Heading1"/>
      </w:pPr>
      <w:sdt>
        <w:sdtPr>
          <w:alias w:val="Date"/>
          <w:tag w:val="Date"/>
          <w:id w:val="976303751"/>
          <w:placeholder>
            <w:docPart w:val="6EF3276260CA4491BC0070783FD8D228"/>
          </w:placeholder>
          <w:dataBinding w:prefixMappings="xmlns:ns0='http://purl.org/dc/elements/1.1/' xmlns:ns1='http://schemas.openxmlformats.org/package/2006/metadata/core-properties' " w:xpath="/ns1:coreProperties[1]/ns1:category[1]" w:storeItemID="{6C3C8BC8-F283-45AE-878A-BAB7291924A1}"/>
          <w:text/>
        </w:sdtPr>
        <w:sdtEndPr/>
        <w:sdtContent>
          <w:r w:rsidR="000C2C09">
            <w:t>January 23, 2014</w:t>
          </w:r>
        </w:sdtContent>
      </w:sdt>
    </w:p>
    <w:p w:rsidR="009A34F6" w:rsidRPr="00E824F4" w:rsidRDefault="000534FF" w:rsidP="005578C9">
      <w:pPr>
        <w:pStyle w:val="Heading2"/>
      </w:pPr>
      <w:r>
        <w:t>Opening</w:t>
      </w:r>
    </w:p>
    <w:p w:rsidR="009A34F6" w:rsidRDefault="009A34F6" w:rsidP="00272ABC">
      <w:r>
        <w:t xml:space="preserve">The regular meeting of the </w:t>
      </w:r>
      <w:sdt>
        <w:sdtPr>
          <w:alias w:val="Name"/>
          <w:tag w:val="Name"/>
          <w:id w:val="976303776"/>
          <w:placeholder>
            <w:docPart w:val="9A5DD3DDB1AB4C5CA941F0A24F47174B"/>
          </w:placeholder>
          <w:dataBinding w:prefixMappings="xmlns:ns0='http://purl.org/dc/elements/1.1/' xmlns:ns1='http://schemas.openxmlformats.org/package/2006/metadata/core-properties' " w:xpath="/ns1:coreProperties[1]/ns0:subject[1]" w:storeItemID="{6C3C8BC8-F283-45AE-878A-BAB7291924A1}"/>
          <w:text/>
        </w:sdtPr>
        <w:sdtEndPr/>
        <w:sdtContent>
          <w:r w:rsidR="00A52D06">
            <w:t>Engineering Graduate Course Council</w:t>
          </w:r>
        </w:sdtContent>
      </w:sdt>
      <w:r>
        <w:t xml:space="preserve"> was called to order at </w:t>
      </w:r>
      <w:r w:rsidR="000C2C09">
        <w:t>3:00 pm</w:t>
      </w:r>
      <w:r>
        <w:t xml:space="preserve"> on </w:t>
      </w:r>
      <w:r w:rsidR="000C2C09">
        <w:t>January 23, 2014</w:t>
      </w:r>
      <w:r>
        <w:t xml:space="preserve"> in </w:t>
      </w:r>
      <w:r w:rsidR="000C2C09">
        <w:t>Room</w:t>
      </w:r>
      <w:r w:rsidR="00A52D06">
        <w:t xml:space="preserve"> 3C60</w:t>
      </w:r>
      <w:r>
        <w:t xml:space="preserve"> </w:t>
      </w:r>
      <w:r w:rsidR="000C2C09">
        <w:t xml:space="preserve">(Engineering Building) </w:t>
      </w:r>
      <w:r>
        <w:t>by</w:t>
      </w:r>
      <w:r w:rsidR="00272ABC">
        <w:t xml:space="preserve"> </w:t>
      </w:r>
      <w:sdt>
        <w:sdtPr>
          <w:alias w:val="Name"/>
          <w:tag w:val="Name"/>
          <w:id w:val="976303832"/>
          <w:placeholder>
            <w:docPart w:val="19BE65758FA5412B9A886099B6329940"/>
          </w:placeholder>
          <w:dataBinding w:prefixMappings="xmlns:ns0='http://purl.org/dc/elements/1.1/' xmlns:ns1='http://schemas.openxmlformats.org/package/2006/metadata/core-properties' " w:xpath="/ns1:coreProperties[1]/ns0:description[1]" w:storeItemID="{6C3C8BC8-F283-45AE-878A-BAB7291924A1}"/>
          <w:text/>
        </w:sdtPr>
        <w:sdtEndPr/>
        <w:sdtContent>
          <w:r w:rsidR="00A52D06">
            <w:t>Cinnati Loi</w:t>
          </w:r>
        </w:sdtContent>
      </w:sdt>
      <w:r>
        <w:t>.</w:t>
      </w:r>
    </w:p>
    <w:p w:rsidR="009A34F6" w:rsidRDefault="000534FF" w:rsidP="005578C9">
      <w:pPr>
        <w:pStyle w:val="Heading2"/>
      </w:pPr>
      <w:r>
        <w:t>Present</w:t>
      </w:r>
    </w:p>
    <w:p w:rsidR="009A34F6" w:rsidRDefault="00D928AF" w:rsidP="005578C9">
      <w:r>
        <w:t xml:space="preserve">Mostafa </w:t>
      </w:r>
      <w:r w:rsidRPr="00D928AF">
        <w:t xml:space="preserve">Aghbolaghy </w:t>
      </w:r>
      <w:r>
        <w:t>(CHE), Roanne Kelln (CE/</w:t>
      </w:r>
      <w:proofErr w:type="spellStart"/>
      <w:r>
        <w:t>GeoE</w:t>
      </w:r>
      <w:proofErr w:type="spellEnd"/>
      <w:r>
        <w:t>), Shea Pederson (EE</w:t>
      </w:r>
      <w:r w:rsidR="00A52D06">
        <w:t>), Rajat Chakravarty</w:t>
      </w:r>
      <w:r>
        <w:t xml:space="preserve"> (treasurer/secretary), Malhar (??), Hafiz (CE/</w:t>
      </w:r>
      <w:proofErr w:type="spellStart"/>
      <w:r>
        <w:t>GeoE</w:t>
      </w:r>
      <w:proofErr w:type="spellEnd"/>
      <w:r>
        <w:t>)</w:t>
      </w:r>
      <w:r w:rsidR="00A52D06">
        <w:t xml:space="preserve"> and Cinnati Loi</w:t>
      </w:r>
      <w:r>
        <w:t xml:space="preserve"> (president)</w:t>
      </w:r>
      <w:r w:rsidR="00A52D06">
        <w:t>.</w:t>
      </w:r>
    </w:p>
    <w:p w:rsidR="009A34F6" w:rsidRPr="005578C9" w:rsidRDefault="009A34F6" w:rsidP="000534FF">
      <w:pPr>
        <w:pStyle w:val="Heading2"/>
      </w:pPr>
      <w:r>
        <w:t>Approval of Agenda</w:t>
      </w:r>
      <w:r w:rsidR="00D928AF">
        <w:rPr>
          <w:b w:val="0"/>
        </w:rPr>
        <w:t xml:space="preserve"> (Proposed by Mostafa</w:t>
      </w:r>
      <w:r w:rsidR="00A52D06" w:rsidRPr="00A52D06">
        <w:rPr>
          <w:b w:val="0"/>
        </w:rPr>
        <w:t xml:space="preserve">, Seconded by </w:t>
      </w:r>
      <w:r w:rsidR="00D928AF">
        <w:rPr>
          <w:b w:val="0"/>
        </w:rPr>
        <w:t>Malhar</w:t>
      </w:r>
      <w:r w:rsidR="00A52D06" w:rsidRPr="00A52D06">
        <w:rPr>
          <w:b w:val="0"/>
        </w:rPr>
        <w:t>)</w:t>
      </w:r>
    </w:p>
    <w:p w:rsidR="009A34F6" w:rsidRDefault="00D928AF" w:rsidP="00E824F4">
      <w:r>
        <w:t>The agenda was unanimously approved with the additions suggested by Mostafa regarding the GSA Awards and the GSA VP External’s report.</w:t>
      </w:r>
    </w:p>
    <w:p w:rsidR="009A34F6" w:rsidRDefault="009A34F6" w:rsidP="000534FF">
      <w:pPr>
        <w:pStyle w:val="Heading2"/>
      </w:pPr>
      <w:r>
        <w:t>Approval of Minutes</w:t>
      </w:r>
    </w:p>
    <w:p w:rsidR="009A34F6" w:rsidRDefault="00D928AF">
      <w:r>
        <w:t xml:space="preserve">The minutes from the December meeting were not available, and so will be approved at the next EGCC meeting.  </w:t>
      </w:r>
      <w:proofErr w:type="gramStart"/>
      <w:r>
        <w:t>Cinnati to follow up with Shea regarding December minutes.</w:t>
      </w:r>
      <w:proofErr w:type="gramEnd"/>
    </w:p>
    <w:p w:rsidR="00A52D06" w:rsidRPr="00A52D06" w:rsidRDefault="009A34F6" w:rsidP="00A52D06">
      <w:pPr>
        <w:pStyle w:val="Heading2"/>
      </w:pPr>
      <w:r>
        <w:t>Open Issues</w:t>
      </w:r>
      <w:r w:rsidR="00A52D06">
        <w:br/>
      </w:r>
    </w:p>
    <w:p w:rsidR="00A52D06" w:rsidRDefault="00A52D06" w:rsidP="00A52D06">
      <w:pPr>
        <w:pStyle w:val="ListParagraph"/>
        <w:numPr>
          <w:ilvl w:val="0"/>
          <w:numId w:val="12"/>
        </w:numPr>
      </w:pPr>
      <w:r>
        <w:t xml:space="preserve">Payment of TV – </w:t>
      </w:r>
      <w:proofErr w:type="spellStart"/>
      <w:r w:rsidR="00993FC3">
        <w:t>Cheque</w:t>
      </w:r>
      <w:proofErr w:type="spellEnd"/>
      <w:r w:rsidR="00993FC3">
        <w:t xml:space="preserve"> from FMD should be received soon</w:t>
      </w:r>
      <w:r>
        <w:t>.</w:t>
      </w:r>
    </w:p>
    <w:p w:rsidR="00A52D06" w:rsidRDefault="00A52D06" w:rsidP="00A52D06">
      <w:pPr>
        <w:pStyle w:val="ListParagraph"/>
      </w:pPr>
    </w:p>
    <w:p w:rsidR="00A52D06" w:rsidRDefault="00A52D06" w:rsidP="00A52D06">
      <w:pPr>
        <w:pStyle w:val="ListParagraph"/>
        <w:numPr>
          <w:ilvl w:val="0"/>
          <w:numId w:val="12"/>
        </w:numPr>
      </w:pPr>
      <w:r>
        <w:t xml:space="preserve">Academic Honesty Session – </w:t>
      </w:r>
      <w:r w:rsidR="00993FC3">
        <w:t xml:space="preserve">discussed in brief.  </w:t>
      </w:r>
      <w:proofErr w:type="spellStart"/>
      <w:r w:rsidR="00993FC3">
        <w:t>TransformUS</w:t>
      </w:r>
      <w:proofErr w:type="spellEnd"/>
      <w:r w:rsidR="00993FC3">
        <w:t xml:space="preserve"> was also discussed.  The group feels there is a lack of clarity as to what type of feedback the administration would like to see.  Cinnati to follow up with the Dean.</w:t>
      </w:r>
    </w:p>
    <w:p w:rsidR="00A52D06" w:rsidRDefault="00A52D06" w:rsidP="00A52D06">
      <w:pPr>
        <w:pStyle w:val="ListParagraph"/>
      </w:pPr>
    </w:p>
    <w:p w:rsidR="00A52D06" w:rsidRDefault="00A52D06" w:rsidP="00A52D06">
      <w:pPr>
        <w:pStyle w:val="ListParagraph"/>
        <w:numPr>
          <w:ilvl w:val="0"/>
          <w:numId w:val="12"/>
        </w:numPr>
      </w:pPr>
      <w:r>
        <w:t>Faculty Council Meeting –</w:t>
      </w:r>
      <w:r w:rsidR="00993FC3">
        <w:t xml:space="preserve"> A date for the next meeting has not been set; an update will be provided at a later time.</w:t>
      </w:r>
    </w:p>
    <w:p w:rsidR="00A52D06" w:rsidRDefault="00A52D06" w:rsidP="00A52D06">
      <w:pPr>
        <w:pStyle w:val="ListParagraph"/>
      </w:pPr>
    </w:p>
    <w:p w:rsidR="00A52D06" w:rsidRDefault="00A52D06" w:rsidP="00A52D06">
      <w:pPr>
        <w:pStyle w:val="ListParagraph"/>
        <w:numPr>
          <w:ilvl w:val="0"/>
          <w:numId w:val="12"/>
        </w:numPr>
      </w:pPr>
      <w:r>
        <w:t>New Websi</w:t>
      </w:r>
      <w:r w:rsidR="00993FC3">
        <w:t xml:space="preserve">te – Cinnati launched the new website.  Cinnati is looking into options </w:t>
      </w:r>
      <w:proofErr w:type="gramStart"/>
      <w:r w:rsidR="00993FC3">
        <w:t>for a cabinet or other options</w:t>
      </w:r>
      <w:proofErr w:type="gramEnd"/>
      <w:r w:rsidR="00993FC3">
        <w:t xml:space="preserve"> for storing files.  Hafiz to send photo to Cinnati for posting on the EGCC website.</w:t>
      </w:r>
    </w:p>
    <w:p w:rsidR="00F51883" w:rsidRDefault="00F51883" w:rsidP="00F51883">
      <w:pPr>
        <w:pStyle w:val="ListParagraph"/>
      </w:pPr>
    </w:p>
    <w:p w:rsidR="00F51883" w:rsidRDefault="00F51883" w:rsidP="00A52D06">
      <w:pPr>
        <w:pStyle w:val="ListParagraph"/>
        <w:numPr>
          <w:ilvl w:val="0"/>
          <w:numId w:val="12"/>
        </w:numPr>
      </w:pPr>
      <w:r>
        <w:t xml:space="preserve">GSA Council Meeting – </w:t>
      </w:r>
      <w:r w:rsidR="0026556A">
        <w:t xml:space="preserve">Suggestions on clarifications to the </w:t>
      </w:r>
      <w:proofErr w:type="spellStart"/>
      <w:r w:rsidR="0026556A">
        <w:t>UPass</w:t>
      </w:r>
      <w:proofErr w:type="spellEnd"/>
      <w:r w:rsidR="0026556A">
        <w:t xml:space="preserve"> referendum question were discussed.  The suggested changes that will be brought forward at the GSA meeting were a) to indicate that the </w:t>
      </w:r>
      <w:proofErr w:type="spellStart"/>
      <w:r w:rsidR="0026556A">
        <w:t>UPass</w:t>
      </w:r>
      <w:proofErr w:type="spellEnd"/>
      <w:r w:rsidR="0026556A">
        <w:t xml:space="preserve"> will be mandatory for all students, b) to indicate the period of the agreement, and c) to indicate whether a </w:t>
      </w:r>
      <w:r w:rsidR="0026556A">
        <w:lastRenderedPageBreak/>
        <w:t>cap will apply to the consumer price index adjustment.</w:t>
      </w:r>
      <w:r w:rsidR="00D879A7">
        <w:t xml:space="preserve">  The GSA Awards Gala was discussed, and Mostafa noted that there is no mention of engineering specifically, and it would be nice to see it indicated in the category with the sciences.  This concern will also be brought up at the GSA meeting.  The role of VP External in the GSA was discussed, and concerns about the responsibilities and scope of the work of the VP External will be bridged at the GSA meeting by asking for more detail.</w:t>
      </w:r>
    </w:p>
    <w:p w:rsidR="00D879A7" w:rsidRDefault="00D879A7" w:rsidP="00D879A7">
      <w:pPr>
        <w:pStyle w:val="ListParagraph"/>
      </w:pPr>
    </w:p>
    <w:p w:rsidR="00D879A7" w:rsidRDefault="00D879A7" w:rsidP="00A52D06">
      <w:pPr>
        <w:pStyle w:val="ListParagraph"/>
        <w:numPr>
          <w:ilvl w:val="0"/>
          <w:numId w:val="12"/>
        </w:numPr>
      </w:pPr>
      <w:proofErr w:type="spellStart"/>
      <w:r>
        <w:t>TransformUS</w:t>
      </w:r>
      <w:proofErr w:type="spellEnd"/>
      <w:r>
        <w:t xml:space="preserve"> – see note on item #2</w:t>
      </w:r>
    </w:p>
    <w:p w:rsidR="009A34F6" w:rsidRPr="00A32DE9" w:rsidRDefault="009A34F6">
      <w:bookmarkStart w:id="0" w:name="_GoBack"/>
      <w:bookmarkEnd w:id="0"/>
    </w:p>
    <w:p w:rsidR="00F51883" w:rsidRDefault="009A34F6" w:rsidP="00F51883">
      <w:pPr>
        <w:pStyle w:val="Heading2"/>
      </w:pPr>
      <w:r>
        <w:t>New Business</w:t>
      </w:r>
      <w:r w:rsidR="00F51883">
        <w:br/>
      </w:r>
    </w:p>
    <w:p w:rsidR="009A34F6" w:rsidRDefault="00D879A7" w:rsidP="00F51883">
      <w:pPr>
        <w:pStyle w:val="ListParagraph"/>
        <w:numPr>
          <w:ilvl w:val="0"/>
          <w:numId w:val="14"/>
        </w:numPr>
      </w:pPr>
      <w:r>
        <w:t xml:space="preserve">Discussed possible social ideas.  Will aim for March for the social event.  Cinnati to look into option of booking SESS Lounge, including insurance, for a Zumba® Fitness Party (1 </w:t>
      </w:r>
      <w:proofErr w:type="spellStart"/>
      <w:r>
        <w:t>hr</w:t>
      </w:r>
      <w:proofErr w:type="spellEnd"/>
      <w:r>
        <w:t xml:space="preserve"> class) and social.</w:t>
      </w:r>
    </w:p>
    <w:p w:rsidR="00E23BD9" w:rsidRPr="00A32DE9" w:rsidRDefault="00E23BD9" w:rsidP="00E23BD9">
      <w:pPr>
        <w:pStyle w:val="ListParagraph"/>
      </w:pPr>
    </w:p>
    <w:p w:rsidR="009A34F6" w:rsidRDefault="000534FF" w:rsidP="005578C9">
      <w:pPr>
        <w:pStyle w:val="Heading2"/>
      </w:pPr>
      <w:r>
        <w:t>Adjournment</w:t>
      </w:r>
      <w:r w:rsidR="00F51883" w:rsidRPr="00F51883">
        <w:rPr>
          <w:b w:val="0"/>
        </w:rPr>
        <w:t xml:space="preserve"> (Proposed by </w:t>
      </w:r>
      <w:r w:rsidR="00D879A7">
        <w:rPr>
          <w:b w:val="0"/>
        </w:rPr>
        <w:t>Rajat</w:t>
      </w:r>
      <w:r w:rsidR="00F51883" w:rsidRPr="00F51883">
        <w:rPr>
          <w:b w:val="0"/>
        </w:rPr>
        <w:t>)</w:t>
      </w:r>
    </w:p>
    <w:p w:rsidR="009A34F6" w:rsidRDefault="009A34F6">
      <w:r>
        <w:t xml:space="preserve">Meeting was adjourned at </w:t>
      </w:r>
      <w:r w:rsidR="00D879A7">
        <w:t>4:0</w:t>
      </w:r>
      <w:r w:rsidR="00F51883">
        <w:t>0 p.m.</w:t>
      </w:r>
      <w:r>
        <w:t xml:space="preserve"> by</w:t>
      </w:r>
      <w:r w:rsidR="00272ABC">
        <w:t xml:space="preserve"> </w:t>
      </w:r>
      <w:sdt>
        <w:sdtPr>
          <w:alias w:val="Name"/>
          <w:tag w:val="Name"/>
          <w:id w:val="976303983"/>
          <w:placeholder>
            <w:docPart w:val="C63F1C9D25004E12AEC1F7F84F1D06C5"/>
          </w:placeholder>
          <w:dataBinding w:prefixMappings="xmlns:ns0='http://purl.org/dc/elements/1.1/' xmlns:ns1='http://schemas.openxmlformats.org/package/2006/metadata/core-properties' " w:xpath="/ns1:coreProperties[1]/ns0:description[1]" w:storeItemID="{6C3C8BC8-F283-45AE-878A-BAB7291924A1}"/>
          <w:text/>
        </w:sdtPr>
        <w:sdtEndPr/>
        <w:sdtContent>
          <w:r w:rsidR="00A52D06">
            <w:t>Cinnati Loi</w:t>
          </w:r>
        </w:sdtContent>
      </w:sdt>
      <w:r>
        <w:t xml:space="preserve">. The next </w:t>
      </w:r>
      <w:r w:rsidR="00F22698">
        <w:t>executive</w:t>
      </w:r>
      <w:r w:rsidR="00D879A7">
        <w:t xml:space="preserve"> meeting will be Wednesday, February 26, 2014, at 3:30</w:t>
      </w:r>
      <w:r>
        <w:t xml:space="preserve"> in</w:t>
      </w:r>
      <w:r w:rsidR="000534FF">
        <w:t xml:space="preserve"> </w:t>
      </w:r>
      <w:proofErr w:type="gramStart"/>
      <w:r w:rsidR="00D879A7">
        <w:t>Engineering</w:t>
      </w:r>
      <w:proofErr w:type="gramEnd"/>
      <w:r w:rsidR="00D879A7">
        <w:t xml:space="preserve"> 3C6</w:t>
      </w:r>
      <w:r w:rsidR="00F51883">
        <w:t>0</w:t>
      </w:r>
      <w:r>
        <w:t>.</w:t>
      </w:r>
    </w:p>
    <w:p w:rsidR="009A34F6" w:rsidRDefault="009A34F6" w:rsidP="005578C9">
      <w:r>
        <w:t>Minutes submitted by:</w:t>
      </w:r>
      <w:r>
        <w:tab/>
      </w:r>
      <w:r w:rsidR="00D879A7">
        <w:t>Roanne Kelln</w:t>
      </w:r>
    </w:p>
    <w:sectPr w:rsidR="009A34F6"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22F1FC"/>
    <w:lvl w:ilvl="0">
      <w:start w:val="1"/>
      <w:numFmt w:val="decimal"/>
      <w:lvlText w:val="%1."/>
      <w:lvlJc w:val="left"/>
      <w:pPr>
        <w:tabs>
          <w:tab w:val="num" w:pos="1800"/>
        </w:tabs>
        <w:ind w:left="1800" w:hanging="360"/>
      </w:pPr>
    </w:lvl>
  </w:abstractNum>
  <w:abstractNum w:abstractNumId="1">
    <w:nsid w:val="FFFFFF7D"/>
    <w:multiLevelType w:val="singleLevel"/>
    <w:tmpl w:val="46D855A8"/>
    <w:lvl w:ilvl="0">
      <w:start w:val="1"/>
      <w:numFmt w:val="decimal"/>
      <w:lvlText w:val="%1."/>
      <w:lvlJc w:val="left"/>
      <w:pPr>
        <w:tabs>
          <w:tab w:val="num" w:pos="1440"/>
        </w:tabs>
        <w:ind w:left="1440" w:hanging="360"/>
      </w:pPr>
    </w:lvl>
  </w:abstractNum>
  <w:abstractNum w:abstractNumId="2">
    <w:nsid w:val="FFFFFF7E"/>
    <w:multiLevelType w:val="singleLevel"/>
    <w:tmpl w:val="53266C7C"/>
    <w:lvl w:ilvl="0">
      <w:start w:val="1"/>
      <w:numFmt w:val="decimal"/>
      <w:lvlText w:val="%1."/>
      <w:lvlJc w:val="left"/>
      <w:pPr>
        <w:tabs>
          <w:tab w:val="num" w:pos="1080"/>
        </w:tabs>
        <w:ind w:left="1080" w:hanging="360"/>
      </w:pPr>
    </w:lvl>
  </w:abstractNum>
  <w:abstractNum w:abstractNumId="3">
    <w:nsid w:val="FFFFFF7F"/>
    <w:multiLevelType w:val="singleLevel"/>
    <w:tmpl w:val="4E348C86"/>
    <w:lvl w:ilvl="0">
      <w:start w:val="1"/>
      <w:numFmt w:val="decimal"/>
      <w:lvlText w:val="%1."/>
      <w:lvlJc w:val="left"/>
      <w:pPr>
        <w:tabs>
          <w:tab w:val="num" w:pos="720"/>
        </w:tabs>
        <w:ind w:left="720" w:hanging="360"/>
      </w:pPr>
    </w:lvl>
  </w:abstractNum>
  <w:abstractNum w:abstractNumId="4">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E65E7C"/>
    <w:lvl w:ilvl="0">
      <w:start w:val="1"/>
      <w:numFmt w:val="decimal"/>
      <w:lvlText w:val="%1."/>
      <w:lvlJc w:val="left"/>
      <w:pPr>
        <w:tabs>
          <w:tab w:val="num" w:pos="360"/>
        </w:tabs>
        <w:ind w:left="360" w:hanging="360"/>
      </w:pPr>
    </w:lvl>
  </w:abstractNum>
  <w:abstractNum w:abstractNumId="9">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BE7B2C"/>
    <w:multiLevelType w:val="hybridMultilevel"/>
    <w:tmpl w:val="52C6E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C05CBA"/>
    <w:multiLevelType w:val="hybridMultilevel"/>
    <w:tmpl w:val="A7DE8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6B5FEB"/>
    <w:multiLevelType w:val="hybridMultilevel"/>
    <w:tmpl w:val="44B67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06"/>
    <w:rsid w:val="000534FF"/>
    <w:rsid w:val="000C2C09"/>
    <w:rsid w:val="00232B9F"/>
    <w:rsid w:val="0026556A"/>
    <w:rsid w:val="00272ABC"/>
    <w:rsid w:val="00316C23"/>
    <w:rsid w:val="005578C9"/>
    <w:rsid w:val="0069738C"/>
    <w:rsid w:val="00816AF4"/>
    <w:rsid w:val="00993FC3"/>
    <w:rsid w:val="009A34F6"/>
    <w:rsid w:val="00A1127D"/>
    <w:rsid w:val="00A32DE9"/>
    <w:rsid w:val="00A52D06"/>
    <w:rsid w:val="00D879A7"/>
    <w:rsid w:val="00D928AF"/>
    <w:rsid w:val="00DB3CF3"/>
    <w:rsid w:val="00DC272F"/>
    <w:rsid w:val="00E23BD9"/>
    <w:rsid w:val="00E44288"/>
    <w:rsid w:val="00E824F4"/>
    <w:rsid w:val="00F22698"/>
    <w:rsid w:val="00F51883"/>
    <w:rsid w:val="00F75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rsid w:val="00A52D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rsid w:val="00A52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102\AppData\Roaming\Microsoft\Templates\MS_Formal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E1C81616E1449CAAAC0E1263B3B0E7"/>
        <w:category>
          <w:name w:val="General"/>
          <w:gallery w:val="placeholder"/>
        </w:category>
        <w:types>
          <w:type w:val="bbPlcHdr"/>
        </w:types>
        <w:behaviors>
          <w:behavior w:val="content"/>
        </w:behaviors>
        <w:guid w:val="{A77B9557-3971-4545-948A-D5B2CAA407FD}"/>
      </w:docPartPr>
      <w:docPartBody>
        <w:p w:rsidR="007A0DD1" w:rsidRDefault="00933A5D">
          <w:pPr>
            <w:pStyle w:val="FDE1C81616E1449CAAAC0E1263B3B0E7"/>
          </w:pPr>
          <w:r>
            <w:t>[Organization/Committee Name]</w:t>
          </w:r>
        </w:p>
      </w:docPartBody>
    </w:docPart>
    <w:docPart>
      <w:docPartPr>
        <w:name w:val="6EF3276260CA4491BC0070783FD8D228"/>
        <w:category>
          <w:name w:val="General"/>
          <w:gallery w:val="placeholder"/>
        </w:category>
        <w:types>
          <w:type w:val="bbPlcHdr"/>
        </w:types>
        <w:behaviors>
          <w:behavior w:val="content"/>
        </w:behaviors>
        <w:guid w:val="{CD56C178-4662-49E3-AF3F-A069545C267C}"/>
      </w:docPartPr>
      <w:docPartBody>
        <w:p w:rsidR="007A0DD1" w:rsidRDefault="00933A5D">
          <w:pPr>
            <w:pStyle w:val="6EF3276260CA4491BC0070783FD8D228"/>
          </w:pPr>
          <w:r>
            <w:t>[Date]</w:t>
          </w:r>
        </w:p>
      </w:docPartBody>
    </w:docPart>
    <w:docPart>
      <w:docPartPr>
        <w:name w:val="9A5DD3DDB1AB4C5CA941F0A24F47174B"/>
        <w:category>
          <w:name w:val="General"/>
          <w:gallery w:val="placeholder"/>
        </w:category>
        <w:types>
          <w:type w:val="bbPlcHdr"/>
        </w:types>
        <w:behaviors>
          <w:behavior w:val="content"/>
        </w:behaviors>
        <w:guid w:val="{49730AEB-3148-43F1-B5FD-B173B6C7E6D1}"/>
      </w:docPartPr>
      <w:docPartBody>
        <w:p w:rsidR="007A0DD1" w:rsidRDefault="00933A5D">
          <w:pPr>
            <w:pStyle w:val="9A5DD3DDB1AB4C5CA941F0A24F47174B"/>
          </w:pPr>
          <w:r>
            <w:t>[Organization/Committee Name]</w:t>
          </w:r>
        </w:p>
      </w:docPartBody>
    </w:docPart>
    <w:docPart>
      <w:docPartPr>
        <w:name w:val="19BE65758FA5412B9A886099B6329940"/>
        <w:category>
          <w:name w:val="General"/>
          <w:gallery w:val="placeholder"/>
        </w:category>
        <w:types>
          <w:type w:val="bbPlcHdr"/>
        </w:types>
        <w:behaviors>
          <w:behavior w:val="content"/>
        </w:behaviors>
        <w:guid w:val="{09F31510-9215-4B30-8769-8F694DB0FFDD}"/>
      </w:docPartPr>
      <w:docPartBody>
        <w:p w:rsidR="007A0DD1" w:rsidRDefault="00933A5D">
          <w:pPr>
            <w:pStyle w:val="19BE65758FA5412B9A886099B6329940"/>
          </w:pPr>
          <w:r w:rsidRPr="00272ABC">
            <w:rPr>
              <w:rStyle w:val="PlaceholderText"/>
            </w:rPr>
            <w:t>[Facilitator Name]</w:t>
          </w:r>
        </w:p>
      </w:docPartBody>
    </w:docPart>
    <w:docPart>
      <w:docPartPr>
        <w:name w:val="C63F1C9D25004E12AEC1F7F84F1D06C5"/>
        <w:category>
          <w:name w:val="General"/>
          <w:gallery w:val="placeholder"/>
        </w:category>
        <w:types>
          <w:type w:val="bbPlcHdr"/>
        </w:types>
        <w:behaviors>
          <w:behavior w:val="content"/>
        </w:behaviors>
        <w:guid w:val="{3E6DFC19-A47E-4FD4-ABC7-22F6B098CADA}"/>
      </w:docPartPr>
      <w:docPartBody>
        <w:p w:rsidR="007A0DD1" w:rsidRDefault="00933A5D">
          <w:pPr>
            <w:pStyle w:val="C63F1C9D25004E12AEC1F7F84F1D06C5"/>
          </w:pPr>
          <w: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A5D"/>
    <w:rsid w:val="00160C3B"/>
    <w:rsid w:val="007A0DD1"/>
    <w:rsid w:val="00933A5D"/>
    <w:rsid w:val="00D86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E1C81616E1449CAAAC0E1263B3B0E7">
    <w:name w:val="FDE1C81616E1449CAAAC0E1263B3B0E7"/>
  </w:style>
  <w:style w:type="paragraph" w:customStyle="1" w:styleId="6EF3276260CA4491BC0070783FD8D228">
    <w:name w:val="6EF3276260CA4491BC0070783FD8D228"/>
  </w:style>
  <w:style w:type="paragraph" w:customStyle="1" w:styleId="9A5DD3DDB1AB4C5CA941F0A24F47174B">
    <w:name w:val="9A5DD3DDB1AB4C5CA941F0A24F47174B"/>
  </w:style>
  <w:style w:type="character" w:styleId="PlaceholderText">
    <w:name w:val="Placeholder Text"/>
    <w:basedOn w:val="DefaultParagraphFont"/>
    <w:uiPriority w:val="99"/>
    <w:semiHidden/>
    <w:rPr>
      <w:color w:val="808080"/>
    </w:rPr>
  </w:style>
  <w:style w:type="paragraph" w:customStyle="1" w:styleId="E6778921D6B943CC8EFFDE9EFA8C82FE">
    <w:name w:val="E6778921D6B943CC8EFFDE9EFA8C82FE"/>
  </w:style>
  <w:style w:type="paragraph" w:customStyle="1" w:styleId="03B457841F6A48DB9D902C5E43D14EBD">
    <w:name w:val="03B457841F6A48DB9D902C5E43D14EBD"/>
  </w:style>
  <w:style w:type="paragraph" w:customStyle="1" w:styleId="418FEA390B654F84B404C8DF5888DFE1">
    <w:name w:val="418FEA390B654F84B404C8DF5888DFE1"/>
  </w:style>
  <w:style w:type="paragraph" w:customStyle="1" w:styleId="19BE65758FA5412B9A886099B6329940">
    <w:name w:val="19BE65758FA5412B9A886099B6329940"/>
  </w:style>
  <w:style w:type="paragraph" w:customStyle="1" w:styleId="D590F1D2FCEA426293E88BE205007DBC">
    <w:name w:val="D590F1D2FCEA426293E88BE205007DBC"/>
  </w:style>
  <w:style w:type="paragraph" w:customStyle="1" w:styleId="ACDA7F6062CB465189ADB034C165C20C">
    <w:name w:val="ACDA7F6062CB465189ADB034C165C20C"/>
  </w:style>
  <w:style w:type="paragraph" w:customStyle="1" w:styleId="58BF28C4BA2D45E3A4DCD010FFC16B4F">
    <w:name w:val="58BF28C4BA2D45E3A4DCD010FFC16B4F"/>
  </w:style>
  <w:style w:type="paragraph" w:customStyle="1" w:styleId="B3B3678805BB4A75AD774F5FE4E8F328">
    <w:name w:val="B3B3678805BB4A75AD774F5FE4E8F328"/>
  </w:style>
  <w:style w:type="paragraph" w:customStyle="1" w:styleId="762ED12C1DE4434881249F1B9BF01716">
    <w:name w:val="762ED12C1DE4434881249F1B9BF01716"/>
  </w:style>
  <w:style w:type="paragraph" w:customStyle="1" w:styleId="79945CDE04024E6D8B49105D97CE1342">
    <w:name w:val="79945CDE04024E6D8B49105D97CE1342"/>
  </w:style>
  <w:style w:type="paragraph" w:customStyle="1" w:styleId="6915E786EF594E38A11DFBBB9D0AD28A">
    <w:name w:val="6915E786EF594E38A11DFBBB9D0AD28A"/>
  </w:style>
  <w:style w:type="paragraph" w:customStyle="1" w:styleId="C63F1C9D25004E12AEC1F7F84F1D06C5">
    <w:name w:val="C63F1C9D25004E12AEC1F7F84F1D06C5"/>
  </w:style>
  <w:style w:type="paragraph" w:customStyle="1" w:styleId="3314AA2918F24543B4F7284B68099725">
    <w:name w:val="3314AA2918F24543B4F7284B68099725"/>
  </w:style>
  <w:style w:type="paragraph" w:customStyle="1" w:styleId="0924C11F00EC4724803F2335CD4D1B92">
    <w:name w:val="0924C11F00EC4724803F2335CD4D1B92"/>
  </w:style>
  <w:style w:type="paragraph" w:customStyle="1" w:styleId="E3CB610992FB404DA9008BAC7F6228E0">
    <w:name w:val="E3CB610992FB404DA9008BAC7F6228E0"/>
  </w:style>
  <w:style w:type="paragraph" w:customStyle="1" w:styleId="FCE6B256049F4F2084F2AB57C4E52E17">
    <w:name w:val="FCE6B256049F4F2084F2AB57C4E52E17"/>
  </w:style>
  <w:style w:type="paragraph" w:customStyle="1" w:styleId="A331DE8BD0834555A49F2CB6BC995E03">
    <w:name w:val="A331DE8BD0834555A49F2CB6BC995E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E1C81616E1449CAAAC0E1263B3B0E7">
    <w:name w:val="FDE1C81616E1449CAAAC0E1263B3B0E7"/>
  </w:style>
  <w:style w:type="paragraph" w:customStyle="1" w:styleId="6EF3276260CA4491BC0070783FD8D228">
    <w:name w:val="6EF3276260CA4491BC0070783FD8D228"/>
  </w:style>
  <w:style w:type="paragraph" w:customStyle="1" w:styleId="9A5DD3DDB1AB4C5CA941F0A24F47174B">
    <w:name w:val="9A5DD3DDB1AB4C5CA941F0A24F47174B"/>
  </w:style>
  <w:style w:type="character" w:styleId="PlaceholderText">
    <w:name w:val="Placeholder Text"/>
    <w:basedOn w:val="DefaultParagraphFont"/>
    <w:uiPriority w:val="99"/>
    <w:semiHidden/>
    <w:rPr>
      <w:color w:val="808080"/>
    </w:rPr>
  </w:style>
  <w:style w:type="paragraph" w:customStyle="1" w:styleId="E6778921D6B943CC8EFFDE9EFA8C82FE">
    <w:name w:val="E6778921D6B943CC8EFFDE9EFA8C82FE"/>
  </w:style>
  <w:style w:type="paragraph" w:customStyle="1" w:styleId="03B457841F6A48DB9D902C5E43D14EBD">
    <w:name w:val="03B457841F6A48DB9D902C5E43D14EBD"/>
  </w:style>
  <w:style w:type="paragraph" w:customStyle="1" w:styleId="418FEA390B654F84B404C8DF5888DFE1">
    <w:name w:val="418FEA390B654F84B404C8DF5888DFE1"/>
  </w:style>
  <w:style w:type="paragraph" w:customStyle="1" w:styleId="19BE65758FA5412B9A886099B6329940">
    <w:name w:val="19BE65758FA5412B9A886099B6329940"/>
  </w:style>
  <w:style w:type="paragraph" w:customStyle="1" w:styleId="D590F1D2FCEA426293E88BE205007DBC">
    <w:name w:val="D590F1D2FCEA426293E88BE205007DBC"/>
  </w:style>
  <w:style w:type="paragraph" w:customStyle="1" w:styleId="ACDA7F6062CB465189ADB034C165C20C">
    <w:name w:val="ACDA7F6062CB465189ADB034C165C20C"/>
  </w:style>
  <w:style w:type="paragraph" w:customStyle="1" w:styleId="58BF28C4BA2D45E3A4DCD010FFC16B4F">
    <w:name w:val="58BF28C4BA2D45E3A4DCD010FFC16B4F"/>
  </w:style>
  <w:style w:type="paragraph" w:customStyle="1" w:styleId="B3B3678805BB4A75AD774F5FE4E8F328">
    <w:name w:val="B3B3678805BB4A75AD774F5FE4E8F328"/>
  </w:style>
  <w:style w:type="paragraph" w:customStyle="1" w:styleId="762ED12C1DE4434881249F1B9BF01716">
    <w:name w:val="762ED12C1DE4434881249F1B9BF01716"/>
  </w:style>
  <w:style w:type="paragraph" w:customStyle="1" w:styleId="79945CDE04024E6D8B49105D97CE1342">
    <w:name w:val="79945CDE04024E6D8B49105D97CE1342"/>
  </w:style>
  <w:style w:type="paragraph" w:customStyle="1" w:styleId="6915E786EF594E38A11DFBBB9D0AD28A">
    <w:name w:val="6915E786EF594E38A11DFBBB9D0AD28A"/>
  </w:style>
  <w:style w:type="paragraph" w:customStyle="1" w:styleId="C63F1C9D25004E12AEC1F7F84F1D06C5">
    <w:name w:val="C63F1C9D25004E12AEC1F7F84F1D06C5"/>
  </w:style>
  <w:style w:type="paragraph" w:customStyle="1" w:styleId="3314AA2918F24543B4F7284B68099725">
    <w:name w:val="3314AA2918F24543B4F7284B68099725"/>
  </w:style>
  <w:style w:type="paragraph" w:customStyle="1" w:styleId="0924C11F00EC4724803F2335CD4D1B92">
    <w:name w:val="0924C11F00EC4724803F2335CD4D1B92"/>
  </w:style>
  <w:style w:type="paragraph" w:customStyle="1" w:styleId="E3CB610992FB404DA9008BAC7F6228E0">
    <w:name w:val="E3CB610992FB404DA9008BAC7F6228E0"/>
  </w:style>
  <w:style w:type="paragraph" w:customStyle="1" w:styleId="FCE6B256049F4F2084F2AB57C4E52E17">
    <w:name w:val="FCE6B256049F4F2084F2AB57C4E52E17"/>
  </w:style>
  <w:style w:type="paragraph" w:customStyle="1" w:styleId="A331DE8BD0834555A49F2CB6BC995E03">
    <w:name w:val="A331DE8BD0834555A49F2CB6BC995E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MS_FormalMeetingMinutes</Template>
  <TotalTime>0</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Engineering Graduate Course Council</dc:subject>
  <dc:creator>Roanne Kelln</dc:creator>
  <dc:description>Cinnati Loi</dc:description>
  <cp:lastModifiedBy>Roanne</cp:lastModifiedBy>
  <cp:revision>2</cp:revision>
  <cp:lastPrinted>2012-01-04T23:03:00Z</cp:lastPrinted>
  <dcterms:created xsi:type="dcterms:W3CDTF">2014-01-27T22:32:00Z</dcterms:created>
  <dcterms:modified xsi:type="dcterms:W3CDTF">2014-01-27T22:32:00Z</dcterms:modified>
  <cp:category>January 23, 2014</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